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shd w:val="clear" w:color="auto" w:fill="EFEFFF"/>
        <w:tblLook w:val="01E0"/>
      </w:tblPr>
      <w:tblGrid>
        <w:gridCol w:w="2748"/>
        <w:gridCol w:w="235"/>
        <w:gridCol w:w="8033"/>
      </w:tblGrid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Meeting Title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IHE Caucus Board Meeting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610D79" w:rsidP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Wednesday </w:t>
            </w:r>
            <w:r w:rsidR="00FB7576">
              <w:rPr>
                <w:rFonts w:ascii="Verdana" w:hAnsi="Verdana"/>
                <w:sz w:val="20"/>
                <w:szCs w:val="20"/>
              </w:rPr>
              <w:t>– Ju</w:t>
            </w:r>
            <w:r>
              <w:rPr>
                <w:rFonts w:ascii="Verdana" w:hAnsi="Verdana"/>
                <w:sz w:val="20"/>
                <w:szCs w:val="20"/>
              </w:rPr>
              <w:t>ly 25</w:t>
            </w:r>
            <w:r w:rsidR="00FB7576">
              <w:rPr>
                <w:rFonts w:ascii="Verdana" w:hAnsi="Verdana"/>
                <w:sz w:val="20"/>
                <w:szCs w:val="20"/>
              </w:rPr>
              <w:t>, 2012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Time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610D79" w:rsidP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FB7576">
              <w:rPr>
                <w:rFonts w:ascii="Verdana" w:hAnsi="Verdana"/>
                <w:sz w:val="20"/>
                <w:szCs w:val="20"/>
              </w:rPr>
              <w:t xml:space="preserve">:00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FB7576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  <w:tr w:rsidR="00BB0DFA" w:rsidRPr="00160D35" w:rsidTr="005946CA">
        <w:tc>
          <w:tcPr>
            <w:tcW w:w="2748" w:type="dxa"/>
            <w:shd w:val="clear" w:color="auto" w:fill="EFEFFF"/>
          </w:tcPr>
          <w:p w:rsidR="00BB0DFA" w:rsidRPr="00160D35" w:rsidRDefault="00BB0DFA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Place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B0DFA" w:rsidRPr="00160D35" w:rsidRDefault="00BB0D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B0DFA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Conference Call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5B607A" w:rsidP="00F02FAF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C</w:t>
            </w:r>
            <w:r w:rsidR="004F6929"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hair 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 Pope</w:t>
            </w:r>
            <w:r w:rsidR="005B607A">
              <w:rPr>
                <w:rFonts w:ascii="Verdana" w:hAnsi="Verdana"/>
                <w:sz w:val="20"/>
                <w:szCs w:val="20"/>
              </w:rPr>
              <w:t>, Vice Chair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Invitee List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92"/>
              <w:gridCol w:w="4361"/>
            </w:tblGrid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FB757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None</w:t>
                  </w:r>
                  <w:bookmarkStart w:id="0" w:name="_GoBack"/>
                  <w:bookmarkEnd w:id="0"/>
                </w:p>
              </w:tc>
            </w:tr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FB757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None</w:t>
                  </w: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In Attendance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7807" w:type="dxa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77"/>
              <w:gridCol w:w="6630"/>
            </w:tblGrid>
            <w:tr w:rsidR="00BB0DFA" w:rsidRPr="00160D35" w:rsidTr="00DF7075">
              <w:tc>
                <w:tcPr>
                  <w:tcW w:w="117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6630" w:type="dxa"/>
                </w:tcPr>
                <w:p w:rsidR="00BB0DFA" w:rsidRPr="00160D35" w:rsidRDefault="00FB7576" w:rsidP="00610D7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Pete Sommer, Susan Knick</w:t>
                  </w:r>
                </w:p>
              </w:tc>
            </w:tr>
            <w:tr w:rsidR="00BB0DFA" w:rsidRPr="00160D35" w:rsidTr="00DF7075">
              <w:tc>
                <w:tcPr>
                  <w:tcW w:w="117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6630" w:type="dxa"/>
                </w:tcPr>
                <w:p w:rsidR="00BB0DFA" w:rsidRPr="00160D35" w:rsidRDefault="005946CA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Ruth Lovelace</w:t>
                  </w: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Absent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77"/>
              <w:gridCol w:w="4473"/>
            </w:tblGrid>
            <w:tr w:rsidR="00BB0DFA" w:rsidRPr="00160D35" w:rsidTr="00160D35">
              <w:tc>
                <w:tcPr>
                  <w:tcW w:w="96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4473" w:type="dxa"/>
                </w:tcPr>
                <w:p w:rsidR="00BB0DFA" w:rsidRPr="00160D35" w:rsidRDefault="00FB7576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None</w:t>
                  </w:r>
                </w:p>
              </w:tc>
            </w:tr>
            <w:tr w:rsidR="00BB0DFA" w:rsidRPr="00160D35" w:rsidTr="00160D35">
              <w:tc>
                <w:tcPr>
                  <w:tcW w:w="967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4473" w:type="dxa"/>
                </w:tcPr>
                <w:p w:rsidR="00BB0DFA" w:rsidRPr="00160D35" w:rsidRDefault="00FB7576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None</w:t>
                  </w:r>
                </w:p>
              </w:tc>
            </w:tr>
          </w:tbl>
          <w:p w:rsidR="004F6929" w:rsidRPr="00160D35" w:rsidRDefault="004F69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Agenda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384D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 published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By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Susan E. Knick, VEMA IHE </w:t>
            </w:r>
            <w:r w:rsidR="005B607A">
              <w:rPr>
                <w:rFonts w:ascii="Verdana" w:hAnsi="Verdana"/>
                <w:sz w:val="20"/>
                <w:szCs w:val="20"/>
              </w:rPr>
              <w:t xml:space="preserve">Caucus </w:t>
            </w:r>
            <w:r>
              <w:rPr>
                <w:rFonts w:ascii="Verdana" w:hAnsi="Verdana"/>
                <w:sz w:val="20"/>
                <w:szCs w:val="20"/>
              </w:rPr>
              <w:t>Secretary</w:t>
            </w:r>
          </w:p>
        </w:tc>
      </w:tr>
      <w:tr w:rsidR="00BE257E" w:rsidRPr="00160D35" w:rsidTr="005946CA">
        <w:tc>
          <w:tcPr>
            <w:tcW w:w="2748" w:type="dxa"/>
            <w:shd w:val="clear" w:color="auto" w:fill="EFEFFF"/>
          </w:tcPr>
          <w:p w:rsidR="00BE257E" w:rsidRPr="00160D35" w:rsidRDefault="00BE257E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On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E257E" w:rsidRPr="00160D35" w:rsidRDefault="00BE25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E257E" w:rsidRPr="00160D35" w:rsidRDefault="00BE257E" w:rsidP="001877B5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65548C" w:rsidRPr="00160D35" w:rsidTr="005946CA">
        <w:tc>
          <w:tcPr>
            <w:tcW w:w="2748" w:type="dxa"/>
            <w:shd w:val="clear" w:color="auto" w:fill="EFEFFF"/>
          </w:tcPr>
          <w:p w:rsidR="0065548C" w:rsidRPr="00160D35" w:rsidRDefault="0065548C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Next Meeting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65548C" w:rsidRPr="00160D35" w:rsidRDefault="006554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/>
            </w:tblPr>
            <w:tblGrid>
              <w:gridCol w:w="1182"/>
              <w:gridCol w:w="4258"/>
            </w:tblGrid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FB7576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TBD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FB7576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TBD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Place: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FB7576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TBD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4D41E9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610D79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65548C" w:rsidRPr="00160D35" w:rsidRDefault="006554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3A95" w:rsidRPr="00160D35" w:rsidTr="005946CA">
        <w:tc>
          <w:tcPr>
            <w:tcW w:w="2748" w:type="dxa"/>
            <w:shd w:val="clear" w:color="auto" w:fill="EFEFFF"/>
          </w:tcPr>
          <w:p w:rsidR="00273A95" w:rsidRPr="00160D35" w:rsidRDefault="00273A95" w:rsidP="00470338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Adjourned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273A95" w:rsidRPr="00160D35" w:rsidRDefault="00273A95" w:rsidP="004703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273A95" w:rsidRPr="00160D35" w:rsidRDefault="00273A95" w:rsidP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</w:t>
            </w:r>
            <w:r w:rsidR="00610D79"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0D79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</w:tbl>
    <w:p w:rsidR="004F6929" w:rsidRDefault="004F6929">
      <w:pPr>
        <w:rPr>
          <w:rFonts w:ascii="Verdana" w:hAnsi="Verdana"/>
          <w:sz w:val="20"/>
          <w:szCs w:val="20"/>
        </w:rPr>
      </w:pPr>
    </w:p>
    <w:p w:rsidR="002D7076" w:rsidRDefault="002D7076">
      <w:pPr>
        <w:rPr>
          <w:rFonts w:ascii="Verdana" w:hAnsi="Verdana"/>
          <w:b/>
          <w:bCs/>
          <w:sz w:val="20"/>
          <w:szCs w:val="20"/>
        </w:rPr>
      </w:pPr>
      <w:r w:rsidRPr="002D7076">
        <w:rPr>
          <w:rFonts w:ascii="Verdana" w:hAnsi="Verdana"/>
          <w:b/>
          <w:bCs/>
          <w:sz w:val="20"/>
          <w:szCs w:val="20"/>
        </w:rPr>
        <w:t>Decisions: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440"/>
      </w:tblGrid>
      <w:tr w:rsidR="002D7076" w:rsidRPr="00160D35" w:rsidTr="00A4459D">
        <w:tc>
          <w:tcPr>
            <w:tcW w:w="468" w:type="dxa"/>
            <w:shd w:val="clear" w:color="auto" w:fill="FFFF99"/>
          </w:tcPr>
          <w:p w:rsidR="002D7076" w:rsidRPr="00160D35" w:rsidRDefault="002D7076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440" w:type="dxa"/>
            <w:shd w:val="clear" w:color="auto" w:fill="FFFF99"/>
          </w:tcPr>
          <w:p w:rsidR="002D7076" w:rsidRPr="00160D35" w:rsidRDefault="002D7076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Decision</w:t>
            </w:r>
            <w:r w:rsidR="00273A95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</w:tr>
      <w:tr w:rsidR="002D7076" w:rsidRPr="00160D35" w:rsidTr="00A4459D">
        <w:tc>
          <w:tcPr>
            <w:tcW w:w="468" w:type="dxa"/>
          </w:tcPr>
          <w:p w:rsidR="002D7076" w:rsidRPr="00160D35" w:rsidRDefault="002D7076" w:rsidP="00160D3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60D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440" w:type="dxa"/>
          </w:tcPr>
          <w:p w:rsidR="002D7076" w:rsidRPr="00160D35" w:rsidRDefault="005946CA" w:rsidP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Board will </w:t>
            </w:r>
            <w:r w:rsidR="00610D79">
              <w:rPr>
                <w:rFonts w:ascii="Verdana" w:hAnsi="Verdana"/>
                <w:sz w:val="20"/>
                <w:szCs w:val="20"/>
              </w:rPr>
              <w:t xml:space="preserve">announce call for nominations and undertake a full voting procedure in filling Kimberly’s </w:t>
            </w:r>
            <w:r w:rsidR="00BE264E">
              <w:rPr>
                <w:rFonts w:ascii="Verdana" w:hAnsi="Verdana"/>
                <w:sz w:val="20"/>
                <w:szCs w:val="20"/>
              </w:rPr>
              <w:t xml:space="preserve">vacated </w:t>
            </w:r>
            <w:r w:rsidR="00610D79">
              <w:rPr>
                <w:rFonts w:ascii="Verdana" w:hAnsi="Verdana"/>
                <w:sz w:val="20"/>
                <w:szCs w:val="20"/>
              </w:rPr>
              <w:t>position</w:t>
            </w:r>
            <w:r w:rsidR="00BE264E">
              <w:rPr>
                <w:rFonts w:ascii="Verdana" w:hAnsi="Verdana"/>
                <w:sz w:val="20"/>
                <w:szCs w:val="20"/>
              </w:rPr>
              <w:t xml:space="preserve"> as Chair of the Caucus</w:t>
            </w:r>
            <w:r w:rsidR="00610D7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2D7076" w:rsidRDefault="002D7076">
      <w:pPr>
        <w:rPr>
          <w:rFonts w:ascii="Verdana" w:hAnsi="Verdana"/>
          <w:sz w:val="20"/>
          <w:szCs w:val="20"/>
        </w:rPr>
      </w:pPr>
    </w:p>
    <w:p w:rsidR="002D7076" w:rsidRPr="002D7076" w:rsidRDefault="002D7076">
      <w:pPr>
        <w:rPr>
          <w:rFonts w:ascii="Verdana" w:hAnsi="Verdana"/>
          <w:b/>
          <w:bCs/>
          <w:sz w:val="20"/>
          <w:szCs w:val="20"/>
        </w:rPr>
      </w:pPr>
      <w:r w:rsidRPr="002D7076">
        <w:rPr>
          <w:rFonts w:ascii="Verdana" w:hAnsi="Verdana"/>
          <w:b/>
          <w:bCs/>
          <w:sz w:val="20"/>
          <w:szCs w:val="20"/>
        </w:rPr>
        <w:t>Action Items</w:t>
      </w:r>
      <w:r w:rsidR="00BE264E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5084"/>
        <w:gridCol w:w="1107"/>
        <w:gridCol w:w="1530"/>
        <w:gridCol w:w="2610"/>
      </w:tblGrid>
      <w:tr w:rsidR="00273A95" w:rsidRPr="00160D35" w:rsidTr="00B550FD">
        <w:tc>
          <w:tcPr>
            <w:tcW w:w="577" w:type="dxa"/>
            <w:shd w:val="clear" w:color="auto" w:fill="FFFF99"/>
          </w:tcPr>
          <w:p w:rsidR="00273A95" w:rsidRPr="00160D35" w:rsidRDefault="00273A95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084" w:type="dxa"/>
            <w:shd w:val="clear" w:color="auto" w:fill="FFFF99"/>
          </w:tcPr>
          <w:p w:rsidR="00273A95" w:rsidRPr="00160D35" w:rsidRDefault="00273A95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107" w:type="dxa"/>
            <w:shd w:val="clear" w:color="auto" w:fill="FFFF99"/>
          </w:tcPr>
          <w:p w:rsidR="00273A95" w:rsidRPr="00160D35" w:rsidRDefault="00273A95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530" w:type="dxa"/>
            <w:shd w:val="clear" w:color="auto" w:fill="FFFF99"/>
          </w:tcPr>
          <w:p w:rsidR="00273A95" w:rsidRPr="00160D35" w:rsidRDefault="00273A95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610" w:type="dxa"/>
            <w:shd w:val="clear" w:color="auto" w:fill="FFFF99"/>
          </w:tcPr>
          <w:p w:rsidR="00273A95" w:rsidRPr="00160D35" w:rsidRDefault="00273A95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Comments</w:t>
            </w:r>
          </w:p>
        </w:tc>
      </w:tr>
      <w:tr w:rsidR="00273A95" w:rsidRPr="00160D35" w:rsidTr="00B550FD">
        <w:tc>
          <w:tcPr>
            <w:tcW w:w="577" w:type="dxa"/>
          </w:tcPr>
          <w:p w:rsidR="00273A95" w:rsidRPr="00160D35" w:rsidRDefault="00273A95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60D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84" w:type="dxa"/>
          </w:tcPr>
          <w:p w:rsidR="00273A95" w:rsidRPr="00160D35" w:rsidRDefault="00273A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Scheduling meetings</w:t>
            </w:r>
            <w:r w:rsidR="005946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:rsidR="00273A95" w:rsidRPr="00160D35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</w:t>
            </w:r>
          </w:p>
        </w:tc>
        <w:tc>
          <w:tcPr>
            <w:tcW w:w="1530" w:type="dxa"/>
          </w:tcPr>
          <w:p w:rsidR="00273A95" w:rsidRPr="00160D35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Needed</w:t>
            </w:r>
          </w:p>
        </w:tc>
        <w:tc>
          <w:tcPr>
            <w:tcW w:w="2610" w:type="dxa"/>
          </w:tcPr>
          <w:p w:rsidR="00273A95" w:rsidRPr="00160D35" w:rsidRDefault="00273A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Will send Doodle survey</w:t>
            </w:r>
          </w:p>
        </w:tc>
      </w:tr>
      <w:tr w:rsidR="00273A95" w:rsidRPr="00160D35" w:rsidTr="00B550FD">
        <w:tc>
          <w:tcPr>
            <w:tcW w:w="577" w:type="dxa"/>
          </w:tcPr>
          <w:p w:rsidR="00273A95" w:rsidRPr="00160D35" w:rsidRDefault="00273A95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273A95" w:rsidRPr="00160D35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273A95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73A95">
              <w:rPr>
                <w:rFonts w:ascii="Verdana" w:hAnsi="Verdana"/>
                <w:sz w:val="20"/>
                <w:szCs w:val="20"/>
              </w:rPr>
              <w:t>5/12 minutes</w:t>
            </w:r>
            <w:r w:rsidR="00A4459D">
              <w:rPr>
                <w:rFonts w:ascii="Verdana" w:hAnsi="Verdana"/>
                <w:sz w:val="20"/>
                <w:szCs w:val="20"/>
              </w:rPr>
              <w:t xml:space="preserve"> to Board</w:t>
            </w:r>
            <w:r w:rsidR="005946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:rsidR="00273A95" w:rsidRPr="00160D35" w:rsidRDefault="00273A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530" w:type="dxa"/>
          </w:tcPr>
          <w:p w:rsidR="00273A95" w:rsidRPr="00160D35" w:rsidRDefault="00273A95" w:rsidP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NLT </w:t>
            </w:r>
            <w:r w:rsidR="00610D79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610D79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/12</w:t>
            </w:r>
          </w:p>
        </w:tc>
        <w:tc>
          <w:tcPr>
            <w:tcW w:w="2610" w:type="dxa"/>
          </w:tcPr>
          <w:p w:rsidR="00273A95" w:rsidRPr="00160D35" w:rsidRDefault="00273A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459D" w:rsidRPr="00160D35" w:rsidTr="00B550FD">
        <w:tc>
          <w:tcPr>
            <w:tcW w:w="577" w:type="dxa"/>
          </w:tcPr>
          <w:p w:rsidR="00A4459D" w:rsidRPr="00160D35" w:rsidRDefault="00A4459D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A4459D" w:rsidRDefault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 VEMA listserv for caucus news/info</w:t>
            </w:r>
            <w:r w:rsidR="005946CA">
              <w:rPr>
                <w:rFonts w:ascii="Verdana" w:hAnsi="Verdana"/>
                <w:sz w:val="20"/>
                <w:szCs w:val="20"/>
              </w:rPr>
              <w:t xml:space="preserve"> of caucus members only.</w:t>
            </w:r>
          </w:p>
        </w:tc>
        <w:tc>
          <w:tcPr>
            <w:tcW w:w="1107" w:type="dxa"/>
          </w:tcPr>
          <w:p w:rsidR="00A4459D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</w:t>
            </w:r>
          </w:p>
        </w:tc>
        <w:tc>
          <w:tcPr>
            <w:tcW w:w="1530" w:type="dxa"/>
          </w:tcPr>
          <w:p w:rsidR="00A4459D" w:rsidRDefault="00A445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4459D" w:rsidRDefault="00A4459D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 </w:t>
            </w:r>
            <w:r w:rsidR="00DF7075">
              <w:rPr>
                <w:rFonts w:ascii="Verdana" w:hAnsi="Verdana"/>
                <w:sz w:val="20"/>
                <w:szCs w:val="20"/>
              </w:rPr>
              <w:t>Jim</w:t>
            </w:r>
            <w:r>
              <w:rPr>
                <w:rFonts w:ascii="Verdana" w:hAnsi="Verdana"/>
                <w:sz w:val="20"/>
                <w:szCs w:val="20"/>
              </w:rPr>
              <w:t xml:space="preserve"> Keck</w:t>
            </w:r>
          </w:p>
        </w:tc>
      </w:tr>
      <w:tr w:rsidR="00A4459D" w:rsidRPr="00160D35" w:rsidTr="00B550FD">
        <w:tc>
          <w:tcPr>
            <w:tcW w:w="577" w:type="dxa"/>
          </w:tcPr>
          <w:p w:rsidR="00A4459D" w:rsidRPr="00160D35" w:rsidRDefault="00A4459D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610D79" w:rsidRDefault="00A4459D" w:rsidP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Post </w:t>
            </w:r>
            <w:r w:rsidR="00F02FAF">
              <w:rPr>
                <w:rFonts w:ascii="Verdana" w:hAnsi="Verdana"/>
                <w:sz w:val="20"/>
                <w:szCs w:val="20"/>
              </w:rPr>
              <w:t xml:space="preserve">unofficial </w:t>
            </w:r>
            <w:r>
              <w:rPr>
                <w:rFonts w:ascii="Verdana" w:hAnsi="Verdana"/>
                <w:sz w:val="20"/>
                <w:szCs w:val="20"/>
              </w:rPr>
              <w:t>minutes on VEMA/IHE site</w:t>
            </w:r>
            <w:r w:rsidR="005946CA">
              <w:rPr>
                <w:rFonts w:ascii="Verdana" w:hAnsi="Verdana"/>
                <w:sz w:val="20"/>
                <w:szCs w:val="20"/>
              </w:rPr>
              <w:t xml:space="preserve"> once edited by the Board</w:t>
            </w:r>
            <w:r w:rsidR="00F02FAF">
              <w:rPr>
                <w:rFonts w:ascii="Verdana" w:hAnsi="Verdana"/>
                <w:sz w:val="20"/>
                <w:szCs w:val="20"/>
              </w:rPr>
              <w:t>; update to official once formally approved</w:t>
            </w:r>
            <w:r w:rsidR="005946CA">
              <w:rPr>
                <w:rFonts w:ascii="Verdana" w:hAnsi="Verdana"/>
                <w:sz w:val="20"/>
                <w:szCs w:val="20"/>
              </w:rPr>
              <w:t>.</w:t>
            </w:r>
            <w:r w:rsidR="00610D7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10D79" w:rsidRPr="00610D79">
              <w:rPr>
                <w:rFonts w:ascii="Verdana" w:hAnsi="Verdana"/>
                <w:color w:val="FF0000"/>
                <w:sz w:val="20"/>
                <w:szCs w:val="20"/>
              </w:rPr>
              <w:t>NOTE:  Zac will touch base with Walter regarding access to the VEMA website for postings by VEMA IHE Caucus</w:t>
            </w:r>
          </w:p>
        </w:tc>
        <w:tc>
          <w:tcPr>
            <w:tcW w:w="1107" w:type="dxa"/>
          </w:tcPr>
          <w:p w:rsidR="00A4459D" w:rsidRDefault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530" w:type="dxa"/>
          </w:tcPr>
          <w:p w:rsidR="00A4459D" w:rsidRDefault="00F02F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Each month</w:t>
            </w:r>
          </w:p>
        </w:tc>
        <w:tc>
          <w:tcPr>
            <w:tcW w:w="2610" w:type="dxa"/>
          </w:tcPr>
          <w:p w:rsidR="00A4459D" w:rsidRDefault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Once access is granted</w:t>
            </w:r>
            <w:r w:rsidR="004B5991">
              <w:rPr>
                <w:rFonts w:ascii="Verdana" w:hAnsi="Verdana"/>
                <w:sz w:val="20"/>
                <w:szCs w:val="20"/>
              </w:rPr>
              <w:t>; see note</w:t>
            </w:r>
          </w:p>
        </w:tc>
      </w:tr>
      <w:tr w:rsidR="00A4459D" w:rsidRPr="00160D35" w:rsidTr="00B550FD">
        <w:tc>
          <w:tcPr>
            <w:tcW w:w="577" w:type="dxa"/>
          </w:tcPr>
          <w:p w:rsidR="00A4459D" w:rsidRPr="00160D35" w:rsidRDefault="00A4459D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A4459D" w:rsidRDefault="00A4459D" w:rsidP="00BE26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VEMA IHE Website “look” </w:t>
            </w:r>
          </w:p>
        </w:tc>
        <w:tc>
          <w:tcPr>
            <w:tcW w:w="1107" w:type="dxa"/>
          </w:tcPr>
          <w:p w:rsidR="00A4459D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</w:t>
            </w:r>
          </w:p>
        </w:tc>
        <w:tc>
          <w:tcPr>
            <w:tcW w:w="1530" w:type="dxa"/>
          </w:tcPr>
          <w:p w:rsidR="00A4459D" w:rsidRDefault="00A445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4459D" w:rsidRDefault="00A4459D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 </w:t>
            </w:r>
            <w:r w:rsidR="00DF7075">
              <w:rPr>
                <w:rFonts w:ascii="Verdana" w:hAnsi="Verdana"/>
                <w:sz w:val="20"/>
                <w:szCs w:val="20"/>
              </w:rPr>
              <w:t xml:space="preserve">Jim </w:t>
            </w:r>
            <w:r>
              <w:rPr>
                <w:rFonts w:ascii="Verdana" w:hAnsi="Verdana"/>
                <w:sz w:val="20"/>
                <w:szCs w:val="20"/>
              </w:rPr>
              <w:t>Keck</w:t>
            </w:r>
          </w:p>
        </w:tc>
      </w:tr>
      <w:tr w:rsidR="00A4459D" w:rsidRPr="00160D35" w:rsidTr="00B550FD">
        <w:tc>
          <w:tcPr>
            <w:tcW w:w="577" w:type="dxa"/>
          </w:tcPr>
          <w:p w:rsidR="00A4459D" w:rsidRPr="00160D35" w:rsidRDefault="00A4459D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A4459D" w:rsidRDefault="00A4459D" w:rsidP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Continue using VCU Listserv; Adam to maintain</w:t>
            </w:r>
            <w:r w:rsidR="005946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:rsidR="00A4459D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530" w:type="dxa"/>
          </w:tcPr>
          <w:p w:rsidR="00A4459D" w:rsidRDefault="004B59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NLT 7/30/12</w:t>
            </w:r>
          </w:p>
        </w:tc>
        <w:tc>
          <w:tcPr>
            <w:tcW w:w="2610" w:type="dxa"/>
          </w:tcPr>
          <w:p w:rsidR="00A4459D" w:rsidRDefault="00A4459D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A</w:t>
            </w:r>
            <w:r w:rsidR="005946CA">
              <w:rPr>
                <w:rFonts w:ascii="Verdana" w:hAnsi="Verdana"/>
                <w:sz w:val="20"/>
                <w:szCs w:val="20"/>
              </w:rPr>
              <w:t>dam Crowe</w:t>
            </w:r>
            <w:r w:rsidR="004B5991">
              <w:rPr>
                <w:rFonts w:ascii="Verdana" w:hAnsi="Verdana"/>
                <w:sz w:val="20"/>
                <w:szCs w:val="20"/>
              </w:rPr>
              <w:t xml:space="preserve"> &amp; confirm this is OK</w:t>
            </w:r>
          </w:p>
        </w:tc>
      </w:tr>
      <w:tr w:rsidR="00F02FAF" w:rsidRPr="00160D35" w:rsidTr="00B550FD">
        <w:tc>
          <w:tcPr>
            <w:tcW w:w="577" w:type="dxa"/>
          </w:tcPr>
          <w:p w:rsidR="00F02FAF" w:rsidRPr="00160D35" w:rsidRDefault="00F02FAF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F02FAF" w:rsidRDefault="00F02FAF" w:rsidP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VEMA email </w:t>
            </w:r>
            <w:r w:rsidR="00BE264E">
              <w:rPr>
                <w:rFonts w:ascii="Verdana" w:hAnsi="Verdana"/>
                <w:sz w:val="20"/>
                <w:szCs w:val="20"/>
              </w:rPr>
              <w:t xml:space="preserve">address </w:t>
            </w:r>
            <w:r>
              <w:rPr>
                <w:rFonts w:ascii="Verdana" w:hAnsi="Verdana"/>
                <w:sz w:val="20"/>
                <w:szCs w:val="20"/>
              </w:rPr>
              <w:t>for use by Caucus Officers</w:t>
            </w:r>
            <w:r w:rsidR="005946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:rsidR="00F02FAF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</w:t>
            </w:r>
          </w:p>
        </w:tc>
        <w:tc>
          <w:tcPr>
            <w:tcW w:w="1530" w:type="dxa"/>
          </w:tcPr>
          <w:p w:rsidR="00F02FAF" w:rsidRDefault="00F02FAF" w:rsidP="004B59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F02FAF" w:rsidRDefault="00F02FAF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 </w:t>
            </w:r>
            <w:r w:rsidR="00DF7075">
              <w:rPr>
                <w:rFonts w:ascii="Verdana" w:hAnsi="Verdana"/>
                <w:sz w:val="20"/>
                <w:szCs w:val="20"/>
              </w:rPr>
              <w:t xml:space="preserve">Jim </w:t>
            </w:r>
            <w:r>
              <w:rPr>
                <w:rFonts w:ascii="Verdana" w:hAnsi="Verdana"/>
                <w:sz w:val="20"/>
                <w:szCs w:val="20"/>
              </w:rPr>
              <w:t>Keck</w:t>
            </w:r>
          </w:p>
        </w:tc>
      </w:tr>
      <w:tr w:rsidR="00CC790A" w:rsidRPr="00160D35" w:rsidTr="00B550FD">
        <w:tc>
          <w:tcPr>
            <w:tcW w:w="577" w:type="dxa"/>
          </w:tcPr>
          <w:p w:rsidR="00CC790A" w:rsidRPr="00160D35" w:rsidRDefault="00CC790A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CC790A" w:rsidRDefault="00CC790A" w:rsidP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Symposium 2013; inclusion of VEMA IHE</w:t>
            </w:r>
            <w:r w:rsidR="005946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:rsidR="00CC790A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</w:t>
            </w:r>
          </w:p>
        </w:tc>
        <w:tc>
          <w:tcPr>
            <w:tcW w:w="1530" w:type="dxa"/>
          </w:tcPr>
          <w:p w:rsidR="00CC790A" w:rsidRDefault="00CC79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CC790A" w:rsidRDefault="00CC790A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 </w:t>
            </w:r>
            <w:r w:rsidR="00DF7075">
              <w:rPr>
                <w:rFonts w:ascii="Verdana" w:hAnsi="Verdana"/>
                <w:sz w:val="20"/>
                <w:szCs w:val="20"/>
              </w:rPr>
              <w:t xml:space="preserve">Jim </w:t>
            </w:r>
            <w:r>
              <w:rPr>
                <w:rFonts w:ascii="Verdana" w:hAnsi="Verdana"/>
                <w:sz w:val="20"/>
                <w:szCs w:val="20"/>
              </w:rPr>
              <w:t>Keck</w:t>
            </w:r>
          </w:p>
        </w:tc>
      </w:tr>
      <w:tr w:rsidR="005946CA" w:rsidRPr="00160D35" w:rsidTr="00B550FD">
        <w:tc>
          <w:tcPr>
            <w:tcW w:w="577" w:type="dxa"/>
          </w:tcPr>
          <w:p w:rsidR="005946CA" w:rsidRPr="00160D35" w:rsidRDefault="005946CA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5946CA" w:rsidRDefault="005946CA" w:rsidP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Chair to provide a monthly email to caucus members on progress.</w:t>
            </w:r>
            <w:r w:rsidR="004B59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5991" w:rsidRPr="004B5991">
              <w:rPr>
                <w:rFonts w:ascii="Verdana" w:hAnsi="Verdana"/>
                <w:color w:val="FF0000"/>
                <w:sz w:val="20"/>
                <w:szCs w:val="20"/>
              </w:rPr>
              <w:t>Note:  As soon as we have updated email list from J. Keck</w:t>
            </w:r>
          </w:p>
        </w:tc>
        <w:tc>
          <w:tcPr>
            <w:tcW w:w="1107" w:type="dxa"/>
          </w:tcPr>
          <w:p w:rsidR="005946CA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</w:t>
            </w:r>
          </w:p>
        </w:tc>
        <w:tc>
          <w:tcPr>
            <w:tcW w:w="1530" w:type="dxa"/>
          </w:tcPr>
          <w:p w:rsidR="005946CA" w:rsidRDefault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</w:t>
            </w:r>
          </w:p>
        </w:tc>
        <w:tc>
          <w:tcPr>
            <w:tcW w:w="2610" w:type="dxa"/>
          </w:tcPr>
          <w:p w:rsidR="005946CA" w:rsidRDefault="005946CA" w:rsidP="00CC79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Pending for June</w:t>
            </w:r>
            <w:r w:rsidR="004B5991">
              <w:rPr>
                <w:rFonts w:ascii="Verdana" w:hAnsi="Verdana"/>
                <w:sz w:val="20"/>
                <w:szCs w:val="20"/>
              </w:rPr>
              <w:t xml:space="preserve"> &amp; July</w:t>
            </w:r>
          </w:p>
        </w:tc>
      </w:tr>
      <w:tr w:rsidR="005946CA" w:rsidRPr="00160D35" w:rsidTr="00B550FD">
        <w:tc>
          <w:tcPr>
            <w:tcW w:w="577" w:type="dxa"/>
          </w:tcPr>
          <w:p w:rsidR="005946CA" w:rsidRPr="00160D35" w:rsidRDefault="005946CA" w:rsidP="00160D3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4" w:type="dxa"/>
          </w:tcPr>
          <w:p w:rsidR="005946CA" w:rsidRDefault="005946CA" w:rsidP="00A44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vetting of new caucus members by Board and option to include on member profile.</w:t>
            </w:r>
          </w:p>
        </w:tc>
        <w:tc>
          <w:tcPr>
            <w:tcW w:w="1107" w:type="dxa"/>
          </w:tcPr>
          <w:p w:rsidR="005946CA" w:rsidRDefault="00610D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</w:t>
            </w:r>
          </w:p>
        </w:tc>
        <w:tc>
          <w:tcPr>
            <w:tcW w:w="1530" w:type="dxa"/>
          </w:tcPr>
          <w:p w:rsidR="005946CA" w:rsidRDefault="005946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5946CA" w:rsidRDefault="005946CA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Jim Keck</w:t>
            </w:r>
          </w:p>
        </w:tc>
      </w:tr>
    </w:tbl>
    <w:p w:rsidR="005946CA" w:rsidRDefault="005946CA" w:rsidP="00C04159">
      <w:pPr>
        <w:rPr>
          <w:rFonts w:ascii="Verdana" w:hAnsi="Verdana"/>
          <w:b/>
          <w:bCs/>
          <w:sz w:val="20"/>
          <w:szCs w:val="20"/>
        </w:rPr>
      </w:pPr>
    </w:p>
    <w:p w:rsidR="00BE264E" w:rsidRDefault="00BE264E" w:rsidP="00C04159">
      <w:pPr>
        <w:rPr>
          <w:rFonts w:ascii="Verdana" w:hAnsi="Verdana"/>
          <w:b/>
          <w:bCs/>
          <w:sz w:val="20"/>
          <w:szCs w:val="20"/>
        </w:rPr>
      </w:pPr>
    </w:p>
    <w:p w:rsidR="00BE264E" w:rsidRDefault="00BE264E" w:rsidP="00C04159">
      <w:pPr>
        <w:rPr>
          <w:rFonts w:ascii="Verdana" w:hAnsi="Verdana"/>
          <w:b/>
          <w:bCs/>
          <w:sz w:val="20"/>
          <w:szCs w:val="20"/>
        </w:rPr>
      </w:pPr>
    </w:p>
    <w:p w:rsidR="00BE264E" w:rsidRDefault="00BE264E" w:rsidP="00C04159">
      <w:pPr>
        <w:rPr>
          <w:rFonts w:ascii="Verdana" w:hAnsi="Verdana"/>
          <w:b/>
          <w:bCs/>
          <w:sz w:val="20"/>
          <w:szCs w:val="20"/>
        </w:rPr>
      </w:pPr>
    </w:p>
    <w:p w:rsidR="00BE264E" w:rsidRDefault="00BE264E" w:rsidP="00C04159">
      <w:pPr>
        <w:rPr>
          <w:rFonts w:ascii="Verdana" w:hAnsi="Verdana"/>
          <w:b/>
          <w:bCs/>
          <w:sz w:val="20"/>
          <w:szCs w:val="20"/>
        </w:rPr>
      </w:pPr>
    </w:p>
    <w:p w:rsidR="00BE264E" w:rsidRPr="002D7076" w:rsidRDefault="00BE264E" w:rsidP="00BE264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Completed </w:t>
      </w:r>
      <w:r w:rsidRPr="002D7076">
        <w:rPr>
          <w:rFonts w:ascii="Verdana" w:hAnsi="Verdana"/>
          <w:b/>
          <w:bCs/>
          <w:sz w:val="20"/>
          <w:szCs w:val="20"/>
        </w:rPr>
        <w:t>Action Items</w:t>
      </w:r>
      <w:r>
        <w:rPr>
          <w:rFonts w:ascii="Verdana" w:hAnsi="Verdana"/>
          <w:b/>
          <w:bCs/>
          <w:sz w:val="20"/>
          <w:szCs w:val="20"/>
        </w:rPr>
        <w:t xml:space="preserve"> - Updated on 7/25/12</w:t>
      </w:r>
      <w:r w:rsidRPr="002D7076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029"/>
        <w:gridCol w:w="5211"/>
      </w:tblGrid>
      <w:tr w:rsidR="00BE264E" w:rsidRPr="00160D35" w:rsidTr="007A752C">
        <w:tc>
          <w:tcPr>
            <w:tcW w:w="776" w:type="dxa"/>
            <w:shd w:val="clear" w:color="auto" w:fill="FFFF99"/>
          </w:tcPr>
          <w:p w:rsidR="00BE264E" w:rsidRPr="00160D35" w:rsidRDefault="00BE264E" w:rsidP="007119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029" w:type="dxa"/>
            <w:shd w:val="clear" w:color="auto" w:fill="FFFF99"/>
          </w:tcPr>
          <w:p w:rsidR="00BE264E" w:rsidRPr="00160D35" w:rsidRDefault="00BE264E" w:rsidP="007119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5211" w:type="dxa"/>
            <w:shd w:val="clear" w:color="auto" w:fill="FFFF99"/>
          </w:tcPr>
          <w:p w:rsidR="00BE264E" w:rsidRPr="00160D35" w:rsidRDefault="00BE264E" w:rsidP="00BE26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Comments/Note</w:t>
            </w:r>
          </w:p>
        </w:tc>
      </w:tr>
      <w:tr w:rsidR="00BE264E" w:rsidRPr="00160D35" w:rsidTr="001E2617">
        <w:tc>
          <w:tcPr>
            <w:tcW w:w="776" w:type="dxa"/>
          </w:tcPr>
          <w:p w:rsidR="00BE264E" w:rsidRPr="00160D35" w:rsidRDefault="00BE264E" w:rsidP="00BE264E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029" w:type="dxa"/>
          </w:tcPr>
          <w:p w:rsidR="00BE264E" w:rsidRDefault="00BE264E" w:rsidP="00BE26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Remind VEMA Board that Pete needs to be included on meetings, correspondence, etc.</w:t>
            </w:r>
          </w:p>
          <w:p w:rsidR="00BE264E" w:rsidRPr="00160D35" w:rsidRDefault="00BE264E" w:rsidP="00BE264E">
            <w:pPr>
              <w:rPr>
                <w:rFonts w:ascii="Verdana" w:hAnsi="Verdana"/>
                <w:sz w:val="20"/>
                <w:szCs w:val="20"/>
              </w:rPr>
            </w:pPr>
            <w:r w:rsidRPr="00610D79">
              <w:rPr>
                <w:rFonts w:ascii="Verdana" w:hAnsi="Verdana"/>
                <w:color w:val="FF0000"/>
                <w:sz w:val="20"/>
                <w:szCs w:val="20"/>
              </w:rPr>
              <w:t>NOTE:  Ruth stated that this there are usually no meetings in the summer; the next one will probably be in the September timeframe</w:t>
            </w:r>
          </w:p>
        </w:tc>
        <w:tc>
          <w:tcPr>
            <w:tcW w:w="5211" w:type="dxa"/>
          </w:tcPr>
          <w:p w:rsidR="00BE264E" w:rsidRPr="00160D35" w:rsidRDefault="00BE264E" w:rsidP="007119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264E" w:rsidRPr="00160D35" w:rsidTr="00385CDB">
        <w:tc>
          <w:tcPr>
            <w:tcW w:w="776" w:type="dxa"/>
          </w:tcPr>
          <w:p w:rsidR="00BE264E" w:rsidRDefault="00BE264E" w:rsidP="00BE264E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29" w:type="dxa"/>
          </w:tcPr>
          <w:p w:rsidR="00BE264E" w:rsidRDefault="00BE264E" w:rsidP="00BE26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Bylaw revisions, Caucus membership definition, vacancies and procedure to fill.</w:t>
            </w:r>
          </w:p>
        </w:tc>
        <w:tc>
          <w:tcPr>
            <w:tcW w:w="5211" w:type="dxa"/>
          </w:tcPr>
          <w:p w:rsidR="00BE264E" w:rsidRPr="00160D35" w:rsidRDefault="00384DCB" w:rsidP="007119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Outlined in bylaws; no further work needed at this time</w:t>
            </w:r>
          </w:p>
        </w:tc>
      </w:tr>
      <w:tr w:rsidR="00BE264E" w:rsidRPr="00160D35" w:rsidTr="00066579">
        <w:tc>
          <w:tcPr>
            <w:tcW w:w="776" w:type="dxa"/>
          </w:tcPr>
          <w:p w:rsidR="00BE264E" w:rsidRDefault="00BE264E" w:rsidP="00BE264E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29" w:type="dxa"/>
          </w:tcPr>
          <w:p w:rsidR="00BE264E" w:rsidRDefault="00BE264E" w:rsidP="00BE26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Frequency of meetings of the Caucus, code requirements, ECO vs. Caucus clarification.  </w:t>
            </w:r>
          </w:p>
        </w:tc>
        <w:tc>
          <w:tcPr>
            <w:tcW w:w="5211" w:type="dxa"/>
          </w:tcPr>
          <w:p w:rsidR="00BE264E" w:rsidRPr="00160D35" w:rsidRDefault="00384DCB" w:rsidP="007119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specific guidance.  We will continue to work in the best interest of IHE membership.</w:t>
            </w:r>
          </w:p>
        </w:tc>
      </w:tr>
      <w:tr w:rsidR="00BE264E" w:rsidRPr="00160D35" w:rsidTr="00F75741">
        <w:tc>
          <w:tcPr>
            <w:tcW w:w="776" w:type="dxa"/>
          </w:tcPr>
          <w:p w:rsidR="00BE264E" w:rsidRDefault="00BE264E" w:rsidP="00BE264E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029" w:type="dxa"/>
          </w:tcPr>
          <w:p w:rsidR="00BE264E" w:rsidRDefault="00BE264E" w:rsidP="00BE26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Input to Governor’s Campus Safety Conference</w:t>
            </w:r>
          </w:p>
          <w:p w:rsidR="00BE264E" w:rsidRDefault="00BE264E" w:rsidP="00BE264E">
            <w:pPr>
              <w:rPr>
                <w:rFonts w:ascii="Verdana" w:hAnsi="Verdana"/>
                <w:sz w:val="20"/>
                <w:szCs w:val="20"/>
              </w:rPr>
            </w:pPr>
            <w:r w:rsidRPr="00BE264E">
              <w:rPr>
                <w:rFonts w:ascii="Verdana" w:hAnsi="Verdana"/>
                <w:color w:val="FF0000"/>
                <w:sz w:val="20"/>
                <w:szCs w:val="20"/>
              </w:rPr>
              <w:t>NOTE:  Ruth offered that she has heard nothing since Jun; appears handling is with DCJS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more so than with B. deGraff’s office</w:t>
            </w:r>
          </w:p>
        </w:tc>
        <w:tc>
          <w:tcPr>
            <w:tcW w:w="5211" w:type="dxa"/>
          </w:tcPr>
          <w:p w:rsidR="00BE264E" w:rsidRPr="00160D35" w:rsidRDefault="00BE264E" w:rsidP="00BE26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it is the end of July &amp; the conference is in August</w:t>
            </w:r>
            <w:r w:rsidR="00384DCB">
              <w:rPr>
                <w:rFonts w:ascii="Verdana" w:hAnsi="Verdana"/>
                <w:sz w:val="20"/>
                <w:szCs w:val="20"/>
              </w:rPr>
              <w:t xml:space="preserve"> we will forego attempting to offer input for this conference </w:t>
            </w:r>
            <w:r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384DCB">
              <w:rPr>
                <w:rFonts w:ascii="Verdana" w:hAnsi="Verdana"/>
                <w:sz w:val="20"/>
                <w:szCs w:val="20"/>
              </w:rPr>
              <w:t xml:space="preserve">instead </w:t>
            </w:r>
            <w:r>
              <w:rPr>
                <w:rFonts w:ascii="Verdana" w:hAnsi="Verdana"/>
                <w:sz w:val="20"/>
                <w:szCs w:val="20"/>
              </w:rPr>
              <w:t>focus on VEMA Symposium in Spring.</w:t>
            </w:r>
          </w:p>
        </w:tc>
      </w:tr>
    </w:tbl>
    <w:p w:rsidR="00BE264E" w:rsidRDefault="00BE264E" w:rsidP="00C04159">
      <w:pPr>
        <w:rPr>
          <w:rFonts w:ascii="Verdana" w:hAnsi="Verdana"/>
          <w:b/>
          <w:bCs/>
          <w:sz w:val="20"/>
          <w:szCs w:val="20"/>
        </w:rPr>
      </w:pPr>
    </w:p>
    <w:p w:rsidR="00BE264E" w:rsidRDefault="00BE264E" w:rsidP="00C04159">
      <w:pPr>
        <w:rPr>
          <w:rFonts w:ascii="Verdana" w:hAnsi="Verdana"/>
          <w:b/>
          <w:bCs/>
          <w:sz w:val="20"/>
          <w:szCs w:val="20"/>
        </w:rPr>
      </w:pPr>
    </w:p>
    <w:p w:rsidR="00C04159" w:rsidRDefault="005946CA" w:rsidP="00C0415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Tabled Agenda </w:t>
      </w:r>
      <w:r w:rsidR="00C04159">
        <w:rPr>
          <w:rFonts w:ascii="Verdana" w:hAnsi="Verdana"/>
          <w:b/>
          <w:bCs/>
          <w:sz w:val="20"/>
          <w:szCs w:val="20"/>
        </w:rPr>
        <w:t>Items</w:t>
      </w:r>
      <w:r w:rsidR="00C04159" w:rsidRPr="002D7076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440"/>
      </w:tblGrid>
      <w:tr w:rsidR="00C04159" w:rsidRPr="00160D35" w:rsidTr="00A4459D">
        <w:tc>
          <w:tcPr>
            <w:tcW w:w="468" w:type="dxa"/>
            <w:shd w:val="clear" w:color="auto" w:fill="FFFF99"/>
          </w:tcPr>
          <w:p w:rsidR="00C04159" w:rsidRPr="00160D35" w:rsidRDefault="00C04159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440" w:type="dxa"/>
            <w:shd w:val="clear" w:color="auto" w:fill="FFFF99"/>
          </w:tcPr>
          <w:p w:rsidR="00C04159" w:rsidRPr="00160D35" w:rsidRDefault="00763287" w:rsidP="00160D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</w:p>
        </w:tc>
      </w:tr>
      <w:tr w:rsidR="00C04159" w:rsidRPr="00160D35" w:rsidTr="00A4459D">
        <w:tc>
          <w:tcPr>
            <w:tcW w:w="468" w:type="dxa"/>
          </w:tcPr>
          <w:p w:rsidR="00C04159" w:rsidRPr="00160D35" w:rsidRDefault="00F02FAF" w:rsidP="00F02F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440" w:type="dxa"/>
          </w:tcPr>
          <w:p w:rsidR="00C04159" w:rsidRPr="00160D35" w:rsidRDefault="00CC790A" w:rsidP="00BE26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Recruitment </w:t>
            </w:r>
            <w:r w:rsidR="00BE264E">
              <w:rPr>
                <w:rFonts w:ascii="Verdana" w:hAnsi="Verdana"/>
                <w:sz w:val="20"/>
                <w:szCs w:val="20"/>
              </w:rPr>
              <w:t xml:space="preserve">strategy to bring in new </w:t>
            </w:r>
            <w:r>
              <w:rPr>
                <w:rFonts w:ascii="Verdana" w:hAnsi="Verdana"/>
                <w:sz w:val="20"/>
                <w:szCs w:val="20"/>
              </w:rPr>
              <w:t>members</w:t>
            </w:r>
            <w:r w:rsidR="005946C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04159" w:rsidRPr="00160D35" w:rsidTr="00A4459D">
        <w:tc>
          <w:tcPr>
            <w:tcW w:w="468" w:type="dxa"/>
          </w:tcPr>
          <w:p w:rsidR="00C04159" w:rsidRPr="00160D35" w:rsidRDefault="00F02FAF" w:rsidP="00F02F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440" w:type="dxa"/>
          </w:tcPr>
          <w:p w:rsidR="00C04159" w:rsidRPr="00160D35" w:rsidRDefault="00CC790A" w:rsidP="004B59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Strategic planning.  </w:t>
            </w:r>
            <w:r w:rsidR="004B5991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here we want to take the Caucus over the next 2 years.</w:t>
            </w:r>
          </w:p>
        </w:tc>
      </w:tr>
      <w:tr w:rsidR="00CC790A" w:rsidRPr="00160D35" w:rsidTr="00A4459D">
        <w:tc>
          <w:tcPr>
            <w:tcW w:w="468" w:type="dxa"/>
          </w:tcPr>
          <w:p w:rsidR="00CC790A" w:rsidRDefault="00CC790A" w:rsidP="00F02F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0440" w:type="dxa"/>
          </w:tcPr>
          <w:p w:rsidR="00CC790A" w:rsidRDefault="00CC790A" w:rsidP="00CC79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Committees.  What standing committees do we need?  Ad hoc committees needed?</w:t>
            </w:r>
            <w:r w:rsidR="005946CA">
              <w:rPr>
                <w:rFonts w:ascii="Verdana" w:hAnsi="Verdana"/>
                <w:sz w:val="20"/>
                <w:szCs w:val="20"/>
              </w:rPr>
              <w:t xml:space="preserve">  What VEMA committees need IHE representation?</w:t>
            </w:r>
          </w:p>
        </w:tc>
      </w:tr>
      <w:tr w:rsidR="00CC790A" w:rsidRPr="00160D35" w:rsidTr="00A4459D">
        <w:tc>
          <w:tcPr>
            <w:tcW w:w="468" w:type="dxa"/>
          </w:tcPr>
          <w:p w:rsidR="00CC790A" w:rsidRDefault="00CC790A" w:rsidP="00F02F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0440" w:type="dxa"/>
          </w:tcPr>
          <w:p w:rsidR="00CC790A" w:rsidRDefault="00CC790A" w:rsidP="00594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Templates (COOP/EOP) </w:t>
            </w:r>
            <w:r w:rsidR="005946CA">
              <w:rPr>
                <w:rFonts w:ascii="Verdana" w:hAnsi="Verdana"/>
                <w:sz w:val="20"/>
                <w:szCs w:val="20"/>
              </w:rPr>
              <w:t>issued by VDEM.</w:t>
            </w:r>
          </w:p>
        </w:tc>
      </w:tr>
    </w:tbl>
    <w:p w:rsidR="00C04159" w:rsidRDefault="00C04159" w:rsidP="00C04159">
      <w:pPr>
        <w:rPr>
          <w:rFonts w:ascii="Verdana" w:hAnsi="Verdana"/>
          <w:sz w:val="20"/>
          <w:szCs w:val="20"/>
        </w:rPr>
      </w:pPr>
    </w:p>
    <w:p w:rsidR="005946CA" w:rsidRDefault="005946CA" w:rsidP="005946CA">
      <w:pPr>
        <w:rPr>
          <w:rFonts w:ascii="Verdana" w:hAnsi="Verdana"/>
          <w:b/>
          <w:bCs/>
          <w:sz w:val="20"/>
          <w:szCs w:val="20"/>
        </w:rPr>
      </w:pPr>
      <w:r w:rsidRPr="00CC5AB7">
        <w:rPr>
          <w:rFonts w:ascii="Verdana" w:hAnsi="Verdana"/>
          <w:b/>
          <w:bCs/>
          <w:sz w:val="20"/>
          <w:szCs w:val="20"/>
        </w:rPr>
        <w:t>Notes:</w:t>
      </w:r>
    </w:p>
    <w:p w:rsidR="005946CA" w:rsidRDefault="005946CA" w:rsidP="005946CA">
      <w:pPr>
        <w:rPr>
          <w:rFonts w:ascii="Verdana" w:hAnsi="Verdana"/>
          <w:b/>
          <w:bCs/>
          <w:sz w:val="20"/>
          <w:szCs w:val="20"/>
        </w:rPr>
      </w:pPr>
    </w:p>
    <w:sectPr w:rsidR="005946CA" w:rsidSect="00A4459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41" w:rsidRDefault="00BB7B41">
      <w:r>
        <w:separator/>
      </w:r>
    </w:p>
  </w:endnote>
  <w:endnote w:type="continuationSeparator" w:id="0">
    <w:p w:rsidR="00BB7B41" w:rsidRDefault="00BB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76" w:rsidRDefault="002D7076">
    <w:pPr>
      <w:pStyle w:val="Footer"/>
      <w:pBdr>
        <w:bottom w:val="single" w:sz="6" w:space="1" w:color="auto"/>
      </w:pBdr>
    </w:pPr>
  </w:p>
  <w:p w:rsidR="00B550FD" w:rsidRPr="002D7076" w:rsidRDefault="002D7076" w:rsidP="00B550FD">
    <w:pPr>
      <w:pStyle w:val="Footer"/>
      <w:jc w:val="center"/>
      <w:rPr>
        <w:rFonts w:ascii="Verdana" w:hAnsi="Verdana"/>
        <w:sz w:val="20"/>
        <w:szCs w:val="20"/>
      </w:rPr>
    </w:pPr>
    <w:r w:rsidRPr="002D7076">
      <w:rPr>
        <w:rFonts w:ascii="Verdana" w:hAnsi="Verdana"/>
        <w:sz w:val="20"/>
        <w:szCs w:val="20"/>
      </w:rPr>
      <w:t xml:space="preserve">Page </w:t>
    </w:r>
    <w:r w:rsidR="00576A30" w:rsidRPr="002D7076">
      <w:rPr>
        <w:rFonts w:ascii="Verdana" w:hAnsi="Verdana"/>
        <w:sz w:val="20"/>
        <w:szCs w:val="20"/>
      </w:rPr>
      <w:fldChar w:fldCharType="begin"/>
    </w:r>
    <w:r w:rsidRPr="002D7076">
      <w:rPr>
        <w:rFonts w:ascii="Verdana" w:hAnsi="Verdana"/>
        <w:sz w:val="20"/>
        <w:szCs w:val="20"/>
      </w:rPr>
      <w:instrText xml:space="preserve"> PAGE </w:instrText>
    </w:r>
    <w:r w:rsidR="00576A30" w:rsidRPr="002D7076">
      <w:rPr>
        <w:rFonts w:ascii="Verdana" w:hAnsi="Verdana"/>
        <w:sz w:val="20"/>
        <w:szCs w:val="20"/>
      </w:rPr>
      <w:fldChar w:fldCharType="separate"/>
    </w:r>
    <w:r w:rsidR="00366B75">
      <w:rPr>
        <w:rFonts w:ascii="Verdana" w:hAnsi="Verdana"/>
        <w:noProof/>
        <w:sz w:val="20"/>
        <w:szCs w:val="20"/>
      </w:rPr>
      <w:t>2</w:t>
    </w:r>
    <w:r w:rsidR="00576A30" w:rsidRPr="002D7076">
      <w:rPr>
        <w:rFonts w:ascii="Verdana" w:hAnsi="Verdana"/>
        <w:sz w:val="20"/>
        <w:szCs w:val="20"/>
      </w:rPr>
      <w:fldChar w:fldCharType="end"/>
    </w:r>
    <w:r w:rsidR="00B550FD">
      <w:rPr>
        <w:rFonts w:ascii="Verdana" w:hAnsi="Verdana"/>
        <w:sz w:val="20"/>
        <w:szCs w:val="20"/>
      </w:rPr>
      <w:t xml:space="preserve"> of 2</w:t>
    </w:r>
    <w:r w:rsidR="00DF7075">
      <w:rPr>
        <w:rFonts w:ascii="Verdana" w:hAnsi="Verdana"/>
        <w:sz w:val="20"/>
        <w:szCs w:val="20"/>
      </w:rPr>
      <w:t xml:space="preserve">   </w:t>
    </w:r>
    <w:r w:rsidR="00B550FD">
      <w:rPr>
        <w:rFonts w:ascii="Verdana" w:hAnsi="Verdana"/>
        <w:sz w:val="20"/>
        <w:szCs w:val="20"/>
      </w:rPr>
      <w:t xml:space="preserve"> June 2012</w:t>
    </w:r>
    <w:r w:rsidR="00AD660A">
      <w:rPr>
        <w:rFonts w:ascii="Verdana" w:hAnsi="Verdana"/>
        <w:sz w:val="20"/>
        <w:szCs w:val="20"/>
      </w:rPr>
      <w:t>, rev 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41" w:rsidRDefault="00BB7B41">
      <w:r>
        <w:separator/>
      </w:r>
    </w:p>
  </w:footnote>
  <w:footnote w:type="continuationSeparator" w:id="0">
    <w:p w:rsidR="00BB7B41" w:rsidRDefault="00BB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76" w:rsidRDefault="00732E42" w:rsidP="00FB7576">
    <w:pPr>
      <w:pBdr>
        <w:bottom w:val="single" w:sz="6" w:space="1" w:color="auto"/>
      </w:pBdr>
      <w:rPr>
        <w:rFonts w:ascii="Verdana" w:hAnsi="Verdana"/>
        <w:b/>
        <w:bCs/>
        <w:color w:val="FF0000"/>
        <w:spacing w:val="20"/>
      </w:rPr>
    </w:pPr>
    <w:r w:rsidRPr="00732E42">
      <w:rPr>
        <w:rFonts w:ascii="Verdana" w:hAnsi="Verdana"/>
        <w:b/>
        <w:bCs/>
        <w:color w:val="FF0000"/>
        <w:spacing w:val="20"/>
      </w:rPr>
      <w:sym w:font="Wingdings 3" w:char="F0B3"/>
    </w:r>
    <w:r w:rsidR="00FB7576">
      <w:rPr>
        <w:rFonts w:ascii="Verdana" w:hAnsi="Verdana"/>
        <w:b/>
        <w:bCs/>
        <w:spacing w:val="20"/>
      </w:rPr>
      <w:t>VEMA IHE CAUCUS BOARD</w:t>
    </w:r>
    <w:r w:rsidR="004618A9" w:rsidRPr="00732E42">
      <w:rPr>
        <w:rFonts w:ascii="Verdana" w:hAnsi="Verdana"/>
        <w:b/>
        <w:bCs/>
        <w:color w:val="FF0000"/>
        <w:spacing w:val="20"/>
      </w:rPr>
      <w:sym w:font="Wingdings 3" w:char="F0B4"/>
    </w:r>
    <w:r w:rsidR="00FB7576">
      <w:rPr>
        <w:rFonts w:ascii="Verdana" w:hAnsi="Verdana"/>
        <w:b/>
        <w:bCs/>
        <w:color w:val="FF0000"/>
        <w:spacing w:val="20"/>
      </w:rPr>
      <w:tab/>
    </w:r>
    <w:r w:rsidR="00FB7576">
      <w:rPr>
        <w:rFonts w:ascii="Verdana" w:hAnsi="Verdana"/>
        <w:b/>
        <w:bCs/>
        <w:spacing w:val="20"/>
      </w:rPr>
      <w:t>MINUTES OF MEETING</w:t>
    </w:r>
    <w:r w:rsidR="00FB7576">
      <w:rPr>
        <w:rFonts w:ascii="Verdana" w:hAnsi="Verdana"/>
        <w:b/>
        <w:bCs/>
        <w:spacing w:val="20"/>
      </w:rPr>
      <w:tab/>
    </w:r>
  </w:p>
  <w:p w:rsidR="00732E42" w:rsidRPr="00732E42" w:rsidRDefault="004618A9" w:rsidP="00FB7576">
    <w:pPr>
      <w:pBdr>
        <w:bottom w:val="single" w:sz="6" w:space="1" w:color="auto"/>
      </w:pBdr>
      <w:rPr>
        <w:rFonts w:ascii="Verdana" w:hAnsi="Verdana"/>
        <w:b/>
        <w:bCs/>
        <w:i/>
        <w:iCs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:rsidR="002D7076" w:rsidRPr="004F6929" w:rsidRDefault="002D7076" w:rsidP="004F692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F8"/>
    <w:multiLevelType w:val="hybridMultilevel"/>
    <w:tmpl w:val="A3D238B6"/>
    <w:lvl w:ilvl="0" w:tplc="759449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6264D"/>
    <w:multiLevelType w:val="hybridMultilevel"/>
    <w:tmpl w:val="F21A5154"/>
    <w:lvl w:ilvl="0" w:tplc="BBD0BA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3A2"/>
    <w:multiLevelType w:val="hybridMultilevel"/>
    <w:tmpl w:val="71CC3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CB6CF4"/>
    <w:multiLevelType w:val="hybridMultilevel"/>
    <w:tmpl w:val="03E01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194921"/>
    <w:multiLevelType w:val="multilevel"/>
    <w:tmpl w:val="2A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35565F"/>
    <w:multiLevelType w:val="hybridMultilevel"/>
    <w:tmpl w:val="A2D080F2"/>
    <w:lvl w:ilvl="0" w:tplc="C7DE0CE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7576"/>
    <w:rsid w:val="0007218D"/>
    <w:rsid w:val="00087ECC"/>
    <w:rsid w:val="001303BA"/>
    <w:rsid w:val="00160D35"/>
    <w:rsid w:val="001877B5"/>
    <w:rsid w:val="00273A95"/>
    <w:rsid w:val="002D7076"/>
    <w:rsid w:val="002F056D"/>
    <w:rsid w:val="002F2A3E"/>
    <w:rsid w:val="00366B75"/>
    <w:rsid w:val="00384DCB"/>
    <w:rsid w:val="003D6EA5"/>
    <w:rsid w:val="0042196E"/>
    <w:rsid w:val="004618A9"/>
    <w:rsid w:val="00491560"/>
    <w:rsid w:val="004B5991"/>
    <w:rsid w:val="004D41E9"/>
    <w:rsid w:val="004F6929"/>
    <w:rsid w:val="005304FA"/>
    <w:rsid w:val="00576A30"/>
    <w:rsid w:val="005946CA"/>
    <w:rsid w:val="005B607A"/>
    <w:rsid w:val="00610D79"/>
    <w:rsid w:val="0065548C"/>
    <w:rsid w:val="00732E42"/>
    <w:rsid w:val="00763287"/>
    <w:rsid w:val="008C2BA3"/>
    <w:rsid w:val="008E76C8"/>
    <w:rsid w:val="00A4459D"/>
    <w:rsid w:val="00A93EAD"/>
    <w:rsid w:val="00AD660A"/>
    <w:rsid w:val="00B550FD"/>
    <w:rsid w:val="00B737DD"/>
    <w:rsid w:val="00BB0DFA"/>
    <w:rsid w:val="00BB6179"/>
    <w:rsid w:val="00BB7B41"/>
    <w:rsid w:val="00BC4703"/>
    <w:rsid w:val="00BE257E"/>
    <w:rsid w:val="00BE264E"/>
    <w:rsid w:val="00BE556D"/>
    <w:rsid w:val="00C04159"/>
    <w:rsid w:val="00C456D6"/>
    <w:rsid w:val="00CC5AB7"/>
    <w:rsid w:val="00CC790A"/>
    <w:rsid w:val="00D309D1"/>
    <w:rsid w:val="00DF7075"/>
    <w:rsid w:val="00F02FAF"/>
    <w:rsid w:val="00FB7576"/>
    <w:rsid w:val="00FD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A30"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ick\AppData\Roaming\Microsoft\Templates\TP0300003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10F-5AA2-4358-B050-31C877E3C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07DEA-1ABB-4D77-9A52-473972DB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TP030000373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zpope</cp:lastModifiedBy>
  <cp:revision>3</cp:revision>
  <dcterms:created xsi:type="dcterms:W3CDTF">2012-07-25T20:34:00Z</dcterms:created>
  <dcterms:modified xsi:type="dcterms:W3CDTF">2013-01-30T19:04:00Z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TC300003739990</vt:lpwstr>
  </property>
</Properties>
</file>